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wmf" ContentType="image/x-wmf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21B81" w14:textId="77777777" w:rsidR="007B2010" w:rsidRPr="007B2010" w:rsidRDefault="007B2010" w:rsidP="007B2010">
      <w:pPr>
        <w:jc w:val="center"/>
        <w:rPr>
          <w:rFonts w:asciiTheme="minorHAnsi" w:hAnsiTheme="minorHAnsi" w:cstheme="minorHAnsi"/>
        </w:rPr>
      </w:pPr>
    </w:p>
    <w:p w14:paraId="0FD5DFCF" w14:textId="77777777" w:rsidR="007B2010" w:rsidRPr="007B2010" w:rsidRDefault="007B2010" w:rsidP="007B2010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B2010">
        <w:rPr>
          <w:rFonts w:asciiTheme="minorHAnsi" w:hAnsiTheme="minorHAnsi" w:cstheme="minorHAnsi"/>
          <w:b/>
          <w:sz w:val="32"/>
          <w:szCs w:val="32"/>
        </w:rPr>
        <w:t>Culture of Collaboration Initiative: Application Form</w:t>
      </w: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2712"/>
        <w:gridCol w:w="2394"/>
        <w:gridCol w:w="877"/>
        <w:gridCol w:w="720"/>
        <w:gridCol w:w="3646"/>
      </w:tblGrid>
      <w:tr w:rsidR="007B2010" w14:paraId="3AFACF36" w14:textId="77777777" w:rsidTr="006C0FD9">
        <w:trPr>
          <w:trHeight w:val="430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7C7AB" w14:textId="77777777" w:rsidR="007B2010" w:rsidRDefault="007B2010" w:rsidP="006C0FD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Organization:</w:t>
            </w:r>
          </w:p>
        </w:tc>
        <w:tc>
          <w:tcPr>
            <w:tcW w:w="7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398D4" w14:textId="77777777" w:rsidR="007B2010" w:rsidRDefault="007B2010" w:rsidP="006C0FD9">
            <w:pPr>
              <w:spacing w:after="0"/>
              <w:rPr>
                <w:rFonts w:cstheme="minorHAnsi"/>
              </w:rPr>
            </w:pPr>
          </w:p>
        </w:tc>
      </w:tr>
      <w:tr w:rsidR="007B2010" w14:paraId="7F079131" w14:textId="77777777" w:rsidTr="001F5DC9">
        <w:trPr>
          <w:trHeight w:val="42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2E6C" w14:textId="77777777" w:rsidR="007B2010" w:rsidRDefault="007B2010" w:rsidP="006C0FD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Staff Contact Name:</w:t>
            </w:r>
          </w:p>
        </w:tc>
        <w:tc>
          <w:tcPr>
            <w:tcW w:w="7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DBCF9" w14:textId="77777777" w:rsidR="007B2010" w:rsidRDefault="007B2010" w:rsidP="006C0FD9">
            <w:pPr>
              <w:spacing w:after="0"/>
              <w:rPr>
                <w:rFonts w:cstheme="minorHAnsi"/>
              </w:rPr>
            </w:pPr>
          </w:p>
        </w:tc>
      </w:tr>
      <w:tr w:rsidR="007B2010" w14:paraId="3DC7DB75" w14:textId="77777777" w:rsidTr="001F5DC9">
        <w:trPr>
          <w:trHeight w:val="42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A0500" w14:textId="77777777" w:rsidR="007B2010" w:rsidRDefault="007B2010" w:rsidP="006C0FD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C91B" w14:textId="77777777" w:rsidR="007B2010" w:rsidRDefault="007B2010" w:rsidP="006C0FD9">
            <w:pPr>
              <w:spacing w:after="0"/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61788" w14:textId="77777777" w:rsidR="007B2010" w:rsidRDefault="007B2010" w:rsidP="006C0FD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186A9" w14:textId="77777777" w:rsidR="007B2010" w:rsidRDefault="007B2010" w:rsidP="006C0FD9">
            <w:pPr>
              <w:spacing w:after="0"/>
              <w:rPr>
                <w:rFonts w:cstheme="minorHAnsi"/>
              </w:rPr>
            </w:pPr>
          </w:p>
        </w:tc>
      </w:tr>
      <w:tr w:rsidR="007B2010" w14:paraId="3AB45462" w14:textId="77777777" w:rsidTr="001F5DC9">
        <w:trPr>
          <w:trHeight w:val="42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AFE15" w14:textId="77777777" w:rsidR="007B2010" w:rsidRDefault="007B2010" w:rsidP="006C0FD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Board Contact Name:</w:t>
            </w:r>
          </w:p>
        </w:tc>
        <w:tc>
          <w:tcPr>
            <w:tcW w:w="7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38A7" w14:textId="77777777" w:rsidR="007B2010" w:rsidRDefault="007B2010" w:rsidP="006C0FD9">
            <w:pPr>
              <w:spacing w:after="0"/>
              <w:rPr>
                <w:rFonts w:cstheme="minorHAnsi"/>
              </w:rPr>
            </w:pPr>
          </w:p>
        </w:tc>
      </w:tr>
      <w:tr w:rsidR="007B2010" w14:paraId="354CADCB" w14:textId="77777777" w:rsidTr="001F5DC9">
        <w:trPr>
          <w:trHeight w:val="42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5F4DD" w14:textId="77777777" w:rsidR="007B2010" w:rsidRDefault="007B2010" w:rsidP="006C0FD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Phone: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A424" w14:textId="77777777" w:rsidR="007B2010" w:rsidRDefault="007B2010" w:rsidP="006C0FD9">
            <w:pPr>
              <w:spacing w:after="0"/>
              <w:rPr>
                <w:rFonts w:cstheme="minorHAnsi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DB76" w14:textId="77777777" w:rsidR="007B2010" w:rsidRDefault="007B2010" w:rsidP="006C0FD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Email: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0460" w14:textId="77777777" w:rsidR="007B2010" w:rsidRDefault="007B2010" w:rsidP="006C0FD9">
            <w:pPr>
              <w:spacing w:after="0"/>
              <w:rPr>
                <w:rFonts w:cstheme="minorHAnsi"/>
              </w:rPr>
            </w:pPr>
          </w:p>
        </w:tc>
      </w:tr>
      <w:tr w:rsidR="007B2010" w14:paraId="12F2A0F2" w14:textId="77777777" w:rsidTr="001F5DC9">
        <w:trPr>
          <w:trHeight w:val="425"/>
        </w:trPr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41332" w14:textId="2093D3D2" w:rsidR="007B2010" w:rsidRDefault="007B2010" w:rsidP="006C0FD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Proposed Event</w:t>
            </w:r>
            <w:r w:rsidR="006C0FD9">
              <w:rPr>
                <w:rFonts w:cstheme="minorHAnsi"/>
              </w:rPr>
              <w:t>/Activity</w:t>
            </w:r>
            <w:r>
              <w:rPr>
                <w:rFonts w:cstheme="minorHAnsi"/>
              </w:rPr>
              <w:t xml:space="preserve"> Date</w:t>
            </w:r>
            <w:r w:rsidR="006C0FD9">
              <w:rPr>
                <w:rFonts w:cstheme="minorHAnsi"/>
              </w:rPr>
              <w:t>(s)</w:t>
            </w:r>
            <w:r>
              <w:rPr>
                <w:rFonts w:cstheme="minorHAnsi"/>
              </w:rPr>
              <w:t>: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45D2" w14:textId="77777777" w:rsidR="007B2010" w:rsidRDefault="007B2010" w:rsidP="006C0FD9">
            <w:pPr>
              <w:spacing w:after="0"/>
              <w:rPr>
                <w:rFonts w:cstheme="minorHAnsi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6F45" w14:textId="69793915" w:rsidR="007B2010" w:rsidRPr="006A2234" w:rsidRDefault="007B2010" w:rsidP="006C0FD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Time of Day</w:t>
            </w:r>
            <w:r w:rsidR="006C0FD9">
              <w:rPr>
                <w:rFonts w:cstheme="minorHAnsi"/>
              </w:rPr>
              <w:t xml:space="preserve"> (f applicable)</w:t>
            </w:r>
            <w:r>
              <w:rPr>
                <w:rFonts w:cstheme="minorHAnsi"/>
              </w:rPr>
              <w:t>: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65C9" w14:textId="77777777" w:rsidR="007B2010" w:rsidRDefault="007B2010" w:rsidP="006C0FD9">
            <w:pPr>
              <w:spacing w:after="0"/>
              <w:rPr>
                <w:rFonts w:cstheme="minorHAnsi"/>
              </w:rPr>
            </w:pPr>
          </w:p>
        </w:tc>
      </w:tr>
      <w:tr w:rsidR="007B2010" w14:paraId="117924C6" w14:textId="77777777" w:rsidTr="001F5DC9">
        <w:trPr>
          <w:trHeight w:val="425"/>
        </w:trPr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51DFD" w14:textId="0D50858B" w:rsidR="007B2010" w:rsidRDefault="007B2010" w:rsidP="006C0FD9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How many individuals do you intend to invite</w:t>
            </w:r>
            <w:r w:rsidR="006C0FD9">
              <w:rPr>
                <w:rFonts w:cstheme="minorHAnsi"/>
              </w:rPr>
              <w:t>/engage</w:t>
            </w:r>
            <w:r>
              <w:rPr>
                <w:rFonts w:cstheme="minorHAnsi"/>
              </w:rPr>
              <w:t>?</w:t>
            </w:r>
          </w:p>
        </w:tc>
        <w:tc>
          <w:tcPr>
            <w:tcW w:w="5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C1D9F" w14:textId="77777777" w:rsidR="007B2010" w:rsidRDefault="007B2010" w:rsidP="006C0FD9">
            <w:pPr>
              <w:spacing w:after="0"/>
              <w:rPr>
                <w:rFonts w:cstheme="minorHAnsi"/>
              </w:rPr>
            </w:pPr>
          </w:p>
        </w:tc>
      </w:tr>
      <w:tr w:rsidR="007B2010" w14:paraId="27678AAE" w14:textId="77777777" w:rsidTr="001F5DC9">
        <w:trPr>
          <w:trHeight w:val="482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6DE5" w14:textId="7BDFD3EF" w:rsidR="007B2010" w:rsidRDefault="007B2010" w:rsidP="001F5DC9">
            <w:pPr>
              <w:spacing w:before="240"/>
              <w:rPr>
                <w:rFonts w:cstheme="minorHAnsi"/>
              </w:rPr>
            </w:pPr>
            <w:r>
              <w:rPr>
                <w:rFonts w:cstheme="minorHAnsi"/>
              </w:rPr>
              <w:t>Please briefly outline the purpose (objective) of your event</w:t>
            </w:r>
            <w:r w:rsidR="006C0FD9">
              <w:rPr>
                <w:rFonts w:cstheme="minorHAnsi"/>
              </w:rPr>
              <w:t>/activities</w:t>
            </w:r>
            <w:r>
              <w:rPr>
                <w:rFonts w:cstheme="minorHAnsi"/>
              </w:rPr>
              <w:t xml:space="preserve">, taking into account the learning needs within your community: </w:t>
            </w:r>
          </w:p>
          <w:p w14:paraId="4678E7F5" w14:textId="5184EBA8" w:rsidR="006C0FD9" w:rsidRDefault="006C0FD9" w:rsidP="001F5DC9">
            <w:pPr>
              <w:rPr>
                <w:rFonts w:cstheme="minorHAnsi"/>
              </w:rPr>
            </w:pPr>
          </w:p>
        </w:tc>
      </w:tr>
      <w:tr w:rsidR="007B2010" w14:paraId="5D192B6C" w14:textId="77777777" w:rsidTr="001F5DC9">
        <w:trPr>
          <w:trHeight w:val="482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00589" w14:textId="77777777" w:rsidR="007B2010" w:rsidRDefault="007B2010" w:rsidP="001F5DC9">
            <w:pPr>
              <w:spacing w:before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Dialogue support requested (please </w:t>
            </w:r>
            <w:r>
              <w:rPr>
                <w:rFonts w:cstheme="minorHAnsi"/>
              </w:rPr>
              <w:sym w:font="Wingdings" w:char="F0FC"/>
            </w:r>
            <w:r>
              <w:rPr>
                <w:rFonts w:cstheme="minorHAnsi"/>
              </w:rPr>
              <w:t xml:space="preserve"> all that apply):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59"/>
              <w:gridCol w:w="5059"/>
            </w:tblGrid>
            <w:tr w:rsidR="007B2010" w14:paraId="360AE51B" w14:textId="77777777" w:rsidTr="007B2010">
              <w:tc>
                <w:tcPr>
                  <w:tcW w:w="5059" w:type="dxa"/>
                  <w:vMerge w:val="restart"/>
                  <w:vAlign w:val="center"/>
                </w:tcPr>
                <w:p w14:paraId="152127D2" w14:textId="77777777" w:rsidR="007B2010" w:rsidRDefault="007B2010" w:rsidP="007B2010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198" w:firstLine="0"/>
                    <w:rPr>
                      <w:rFonts w:asciiTheme="minorHAnsi" w:hAnsiTheme="minorHAnsi" w:cstheme="minorHAnsi"/>
                      <w:lang w:val="en-CA"/>
                    </w:rPr>
                  </w:pPr>
                  <w:r>
                    <w:rPr>
                      <w:rFonts w:asciiTheme="minorHAnsi" w:hAnsiTheme="minorHAnsi" w:cstheme="minorHAnsi"/>
                      <w:lang w:val="en-CA"/>
                    </w:rPr>
                    <w:t xml:space="preserve">Event funding - $1000 </w:t>
                  </w:r>
                </w:p>
              </w:tc>
              <w:tc>
                <w:tcPr>
                  <w:tcW w:w="5059" w:type="dxa"/>
                </w:tcPr>
                <w:p w14:paraId="34016EF8" w14:textId="77777777" w:rsidR="007B2010" w:rsidRPr="00803589" w:rsidRDefault="007B2010" w:rsidP="007B2010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ind w:left="533" w:hanging="502"/>
                    <w:rPr>
                      <w:rFonts w:asciiTheme="minorHAnsi" w:hAnsiTheme="minorHAnsi" w:cstheme="minorHAnsi"/>
                      <w:szCs w:val="22"/>
                    </w:rPr>
                  </w:pPr>
                  <w:r w:rsidRPr="00803589">
                    <w:rPr>
                      <w:rFonts w:asciiTheme="minorHAnsi" w:hAnsiTheme="minorHAnsi" w:cstheme="minorHAnsi"/>
                    </w:rPr>
                    <w:t>Logistical support for “Day of the Event”</w:t>
                  </w:r>
                </w:p>
              </w:tc>
            </w:tr>
            <w:tr w:rsidR="007B2010" w14:paraId="16C4BCE7" w14:textId="77777777" w:rsidTr="007B2010">
              <w:trPr>
                <w:trHeight w:val="153"/>
              </w:trPr>
              <w:tc>
                <w:tcPr>
                  <w:tcW w:w="5059" w:type="dxa"/>
                  <w:vMerge/>
                  <w:vAlign w:val="center"/>
                </w:tcPr>
                <w:p w14:paraId="5B03FB73" w14:textId="77777777" w:rsidR="007B2010" w:rsidRPr="00803589" w:rsidRDefault="007B2010" w:rsidP="001F5DC9">
                  <w:pPr>
                    <w:pStyle w:val="ListParagraph"/>
                    <w:ind w:left="198"/>
                    <w:rPr>
                      <w:rFonts w:cstheme="minorHAnsi"/>
                    </w:rPr>
                  </w:pPr>
                </w:p>
              </w:tc>
              <w:tc>
                <w:tcPr>
                  <w:tcW w:w="5059" w:type="dxa"/>
                </w:tcPr>
                <w:p w14:paraId="42D23EEC" w14:textId="77777777" w:rsidR="007B2010" w:rsidRPr="00803589" w:rsidRDefault="007B2010" w:rsidP="007B2010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533" w:hanging="502"/>
                    <w:rPr>
                      <w:rFonts w:asciiTheme="minorHAnsi" w:hAnsiTheme="minorHAnsi" w:cstheme="minorHAnsi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Cs w:val="22"/>
                    </w:rPr>
                    <w:t>Facilitation training &amp; mentoring</w:t>
                  </w:r>
                </w:p>
              </w:tc>
            </w:tr>
            <w:tr w:rsidR="007B2010" w14:paraId="6771A663" w14:textId="77777777" w:rsidTr="007B2010">
              <w:trPr>
                <w:trHeight w:val="675"/>
              </w:trPr>
              <w:tc>
                <w:tcPr>
                  <w:tcW w:w="5059" w:type="dxa"/>
                </w:tcPr>
                <w:p w14:paraId="148FA33E" w14:textId="77777777" w:rsidR="007B2010" w:rsidRDefault="007B2010" w:rsidP="007B2010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198" w:firstLine="0"/>
                    <w:rPr>
                      <w:rFonts w:asciiTheme="minorHAnsi" w:hAnsiTheme="minorHAnsi" w:cstheme="minorHAnsi"/>
                      <w:lang w:val="en-CA"/>
                    </w:rPr>
                  </w:pPr>
                  <w:r>
                    <w:rPr>
                      <w:rFonts w:asciiTheme="minorHAnsi" w:hAnsiTheme="minorHAnsi" w:cstheme="minorHAnsi"/>
                      <w:lang w:val="en-CA"/>
                    </w:rPr>
                    <w:t xml:space="preserve">Tools/templates to guide an effective         </w:t>
                  </w:r>
                </w:p>
                <w:p w14:paraId="65763346" w14:textId="77777777" w:rsidR="007B2010" w:rsidRPr="00803589" w:rsidRDefault="007B2010" w:rsidP="001F5DC9">
                  <w:pPr>
                    <w:rPr>
                      <w:rFonts w:cstheme="minorHAnsi"/>
                    </w:rPr>
                  </w:pPr>
                  <w:r>
                    <w:rPr>
                      <w:rFonts w:eastAsia="Times New Roman" w:cstheme="minorHAnsi"/>
                      <w:lang w:val="en-US"/>
                    </w:rPr>
                    <w:t xml:space="preserve">              </w:t>
                  </w:r>
                  <w:r>
                    <w:rPr>
                      <w:rFonts w:cstheme="minorHAnsi"/>
                    </w:rPr>
                    <w:t>Dialogue</w:t>
                  </w:r>
                </w:p>
              </w:tc>
              <w:tc>
                <w:tcPr>
                  <w:tcW w:w="5059" w:type="dxa"/>
                  <w:vMerge w:val="restart"/>
                </w:tcPr>
                <w:p w14:paraId="0299F5A7" w14:textId="77777777" w:rsidR="007B2010" w:rsidRPr="007B2010" w:rsidRDefault="007B2010" w:rsidP="007B2010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533" w:hanging="502"/>
                    <w:rPr>
                      <w:rFonts w:asciiTheme="minorHAnsi" w:hAnsiTheme="minorHAnsi" w:cstheme="minorHAnsi"/>
                      <w:lang w:val="en-CA"/>
                    </w:rPr>
                  </w:pPr>
                  <w:r>
                    <w:rPr>
                      <w:rFonts w:asciiTheme="minorHAnsi" w:hAnsiTheme="minorHAnsi" w:cstheme="minorHAnsi"/>
                      <w:lang w:val="en-CA"/>
                    </w:rPr>
                    <w:t>Other (please specify):</w:t>
                  </w:r>
                </w:p>
              </w:tc>
            </w:tr>
            <w:tr w:rsidR="007B2010" w14:paraId="22F97B75" w14:textId="77777777" w:rsidTr="007B2010">
              <w:trPr>
                <w:trHeight w:val="342"/>
              </w:trPr>
              <w:tc>
                <w:tcPr>
                  <w:tcW w:w="5059" w:type="dxa"/>
                </w:tcPr>
                <w:p w14:paraId="0E090FF1" w14:textId="77777777" w:rsidR="007B2010" w:rsidRPr="007B2010" w:rsidRDefault="007B2010" w:rsidP="007B2010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ind w:left="198" w:firstLine="0"/>
                    <w:rPr>
                      <w:rFonts w:cstheme="minorHAnsi"/>
                    </w:rPr>
                  </w:pPr>
                  <w:r>
                    <w:rPr>
                      <w:rFonts w:asciiTheme="minorHAnsi" w:hAnsiTheme="minorHAnsi" w:cstheme="minorHAnsi"/>
                      <w:lang w:val="en-CA"/>
                    </w:rPr>
                    <w:t>Event planning/coaching</w:t>
                  </w:r>
                </w:p>
              </w:tc>
              <w:tc>
                <w:tcPr>
                  <w:tcW w:w="5059" w:type="dxa"/>
                  <w:vMerge/>
                </w:tcPr>
                <w:p w14:paraId="0CB55138" w14:textId="77777777" w:rsidR="007B2010" w:rsidRDefault="007B2010" w:rsidP="001F5DC9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5801EE20" w14:textId="77777777" w:rsidR="007B2010" w:rsidRDefault="007B2010" w:rsidP="001F5DC9">
            <w:pPr>
              <w:rPr>
                <w:rFonts w:cstheme="minorHAnsi"/>
              </w:rPr>
            </w:pPr>
          </w:p>
        </w:tc>
      </w:tr>
    </w:tbl>
    <w:p w14:paraId="29A3BA5C" w14:textId="77777777" w:rsidR="007B2010" w:rsidRDefault="007B2010" w:rsidP="007B2010">
      <w:pPr>
        <w:spacing w:after="0" w:line="240" w:lineRule="auto"/>
        <w:rPr>
          <w:rFonts w:asciiTheme="minorHAnsi" w:hAnsiTheme="minorHAnsi" w:cstheme="minorHAnsi"/>
        </w:rPr>
      </w:pPr>
    </w:p>
    <w:p w14:paraId="09311306" w14:textId="77777777" w:rsidR="007B2010" w:rsidRDefault="007B2010" w:rsidP="007B201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3AB3781D" w14:textId="77777777" w:rsidR="007B2010" w:rsidRPr="006A2234" w:rsidRDefault="007B2010" w:rsidP="007B2010">
      <w:pPr>
        <w:spacing w:after="0" w:line="240" w:lineRule="auto"/>
        <w:rPr>
          <w:rFonts w:asciiTheme="minorHAnsi" w:hAnsiTheme="minorHAnsi" w:cstheme="minorHAnsi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1C5D1" wp14:editId="0CAEC6A9">
                <wp:simplePos x="0" y="0"/>
                <wp:positionH relativeFrom="column">
                  <wp:posOffset>3238500</wp:posOffset>
                </wp:positionH>
                <wp:positionV relativeFrom="paragraph">
                  <wp:posOffset>8255</wp:posOffset>
                </wp:positionV>
                <wp:extent cx="27241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11019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55pt,.65pt" to="469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07EBCE" wp14:editId="52EE1055">
                <wp:simplePos x="0" y="0"/>
                <wp:positionH relativeFrom="column">
                  <wp:posOffset>66675</wp:posOffset>
                </wp:positionH>
                <wp:positionV relativeFrom="paragraph">
                  <wp:posOffset>3810</wp:posOffset>
                </wp:positionV>
                <wp:extent cx="2724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40EAFA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.3pt" to="219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Theme="minorHAnsi" w:hAnsiTheme="minorHAnsi" w:cstheme="minorHAnsi"/>
        </w:rPr>
        <w:tab/>
      </w:r>
      <w:r w:rsidRPr="006A2234">
        <w:rPr>
          <w:rFonts w:asciiTheme="minorHAnsi" w:hAnsiTheme="minorHAnsi" w:cstheme="minorHAnsi"/>
        </w:rPr>
        <w:t>Staff Representative (Print Name)</w:t>
      </w:r>
      <w:r w:rsidRPr="006A2234">
        <w:rPr>
          <w:rFonts w:asciiTheme="minorHAnsi" w:hAnsiTheme="minorHAnsi" w:cstheme="minorHAnsi"/>
        </w:rPr>
        <w:tab/>
      </w:r>
      <w:r w:rsidRPr="006A2234">
        <w:rPr>
          <w:rFonts w:asciiTheme="minorHAnsi" w:hAnsiTheme="minorHAnsi" w:cstheme="minorHAnsi"/>
        </w:rPr>
        <w:tab/>
      </w:r>
      <w:r w:rsidRPr="006A2234">
        <w:rPr>
          <w:rFonts w:asciiTheme="minorHAnsi" w:hAnsiTheme="minorHAnsi" w:cstheme="minorHAnsi"/>
        </w:rPr>
        <w:tab/>
        <w:t>Staff Representative (Signature)</w:t>
      </w:r>
    </w:p>
    <w:p w14:paraId="1213CD73" w14:textId="77777777" w:rsidR="007B2010" w:rsidRDefault="007B2010" w:rsidP="007B2010">
      <w:pPr>
        <w:spacing w:after="0" w:line="240" w:lineRule="auto"/>
        <w:rPr>
          <w:rFonts w:asciiTheme="minorHAnsi" w:hAnsiTheme="minorHAnsi" w:cstheme="minorHAnsi"/>
        </w:rPr>
      </w:pPr>
    </w:p>
    <w:p w14:paraId="1CBD713F" w14:textId="77777777" w:rsidR="007B2010" w:rsidRDefault="007B2010" w:rsidP="007B2010">
      <w:pPr>
        <w:spacing w:after="0" w:line="240" w:lineRule="auto"/>
        <w:rPr>
          <w:rFonts w:asciiTheme="minorHAnsi" w:hAnsiTheme="minorHAnsi" w:cstheme="minorHAnsi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F56632" wp14:editId="0E5E536D">
                <wp:simplePos x="0" y="0"/>
                <wp:positionH relativeFrom="column">
                  <wp:posOffset>85725</wp:posOffset>
                </wp:positionH>
                <wp:positionV relativeFrom="paragraph">
                  <wp:posOffset>122555</wp:posOffset>
                </wp:positionV>
                <wp:extent cx="2724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5C4E2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9.65pt" to="221.2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2AAE47C5" w14:textId="2CC5D405" w:rsidR="007B2010" w:rsidRDefault="007B2010" w:rsidP="007B2010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</w:t>
      </w:r>
    </w:p>
    <w:p w14:paraId="3C6388D3" w14:textId="77777777" w:rsidR="006C0FD9" w:rsidRDefault="006C0FD9" w:rsidP="007B2010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TableGrid"/>
        <w:tblW w:w="10350" w:type="dxa"/>
        <w:tblInd w:w="-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350"/>
      </w:tblGrid>
      <w:tr w:rsidR="007B2010" w14:paraId="5E6291F4" w14:textId="77777777" w:rsidTr="001F5DC9">
        <w:tc>
          <w:tcPr>
            <w:tcW w:w="103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4ABA533" w14:textId="77777777" w:rsidR="007B2010" w:rsidRDefault="007B2010" w:rsidP="001F5DC9">
            <w:pPr>
              <w:spacing w:before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Please include the following attachments with your application:</w:t>
            </w:r>
          </w:p>
          <w:p w14:paraId="27ED870C" w14:textId="77777777" w:rsidR="007B2010" w:rsidRDefault="007B2010" w:rsidP="007B2010">
            <w:pPr>
              <w:pStyle w:val="ListParagraph"/>
              <w:numPr>
                <w:ilvl w:val="0"/>
                <w:numId w:val="7"/>
              </w:numPr>
              <w:spacing w:after="120" w:line="240" w:lineRule="auto"/>
              <w:rPr>
                <w:rFonts w:asciiTheme="minorHAnsi" w:hAnsiTheme="minorHAnsi" w:cstheme="minorHAnsi"/>
                <w:lang w:val="en-CA"/>
              </w:rPr>
            </w:pPr>
            <w:r>
              <w:rPr>
                <w:rFonts w:asciiTheme="minorHAnsi" w:hAnsiTheme="minorHAnsi" w:cstheme="minorHAnsi"/>
                <w:szCs w:val="22"/>
                <w:lang w:val="en-CA"/>
              </w:rPr>
              <w:t>Proposed Event Budget (revenue and expenses).  Indicate all other sources of funding as well as any in-kind support you are expecting.</w:t>
            </w:r>
          </w:p>
        </w:tc>
      </w:tr>
    </w:tbl>
    <w:p w14:paraId="06861922" w14:textId="77777777" w:rsidR="007B2010" w:rsidRDefault="007B2010" w:rsidP="007B2010">
      <w:pPr>
        <w:spacing w:before="480" w:after="0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617ED882" w14:textId="77777777" w:rsidR="007B2010" w:rsidRDefault="007B2010" w:rsidP="007B2010">
      <w:pPr>
        <w:spacing w:before="480" w:after="0"/>
        <w:contextualSpacing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5A44E50B" w14:textId="77777777" w:rsidR="007B2010" w:rsidRPr="007B2010" w:rsidRDefault="007B2010" w:rsidP="007B2010">
      <w:pPr>
        <w:spacing w:before="480" w:after="0"/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32"/>
          <w:szCs w:val="32"/>
        </w:rPr>
        <w:t>Culture of Collaboration Initiative</w:t>
      </w:r>
    </w:p>
    <w:p w14:paraId="2013AD77" w14:textId="77777777" w:rsidR="007B2010" w:rsidRDefault="007B2010" w:rsidP="007B201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Proposed Event Budget</w:t>
      </w:r>
    </w:p>
    <w:bookmarkStart w:id="0" w:name="_MON_1466709563"/>
    <w:bookmarkEnd w:id="0"/>
    <w:p w14:paraId="2DF2793C" w14:textId="77777777" w:rsidR="00875BC4" w:rsidRPr="007B2010" w:rsidRDefault="00377010" w:rsidP="007B201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object w:dxaOrig="8800" w:dyaOrig="8359" w14:anchorId="53B326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pt;height:418.9pt" o:ole="">
            <v:imagedata r:id="rId7" o:title=""/>
          </v:shape>
          <o:OLEObject Type="Embed" ProgID="Excel.Sheet.12" ShapeID="_x0000_i1025" DrawAspect="Content" ObjectID="_1690293908" r:id="rId8"/>
        </w:object>
      </w:r>
    </w:p>
    <w:sectPr w:rsidR="00875BC4" w:rsidRPr="007B201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A809" w14:textId="77777777" w:rsidR="005E0362" w:rsidRDefault="005E0362" w:rsidP="006062B1">
      <w:pPr>
        <w:spacing w:after="0" w:line="240" w:lineRule="auto"/>
      </w:pPr>
      <w:r>
        <w:separator/>
      </w:r>
    </w:p>
  </w:endnote>
  <w:endnote w:type="continuationSeparator" w:id="0">
    <w:p w14:paraId="18D70511" w14:textId="77777777" w:rsidR="005E0362" w:rsidRDefault="005E0362" w:rsidP="00606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0C2CF" w14:textId="77777777" w:rsidR="006062B1" w:rsidRDefault="006062B1">
    <w:pPr>
      <w:pStyle w:val="Footer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 wp14:anchorId="2197B036" wp14:editId="534FD624">
          <wp:simplePos x="914400" y="8763000"/>
          <wp:positionH relativeFrom="column">
            <wp:posOffset>0</wp:posOffset>
          </wp:positionH>
          <wp:positionV relativeFrom="page">
            <wp:align>bottom</wp:align>
          </wp:positionV>
          <wp:extent cx="5788152" cy="832104"/>
          <wp:effectExtent l="0" t="0" r="3175" b="6350"/>
          <wp:wrapTight wrapText="bothSides">
            <wp:wrapPolygon edited="0">
              <wp:start x="18839" y="0"/>
              <wp:lineTo x="0" y="2968"/>
              <wp:lineTo x="0" y="21270"/>
              <wp:lineTo x="17986" y="21270"/>
              <wp:lineTo x="18057" y="15829"/>
              <wp:lineTo x="21185" y="7915"/>
              <wp:lineTo x="21541" y="2473"/>
              <wp:lineTo x="21541" y="0"/>
              <wp:lineTo x="19835" y="0"/>
              <wp:lineTo x="1883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8152" cy="832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9CBC7" w14:textId="77777777" w:rsidR="005E0362" w:rsidRDefault="005E0362" w:rsidP="006062B1">
      <w:pPr>
        <w:spacing w:after="0" w:line="240" w:lineRule="auto"/>
      </w:pPr>
      <w:r>
        <w:separator/>
      </w:r>
    </w:p>
  </w:footnote>
  <w:footnote w:type="continuationSeparator" w:id="0">
    <w:p w14:paraId="433F5901" w14:textId="77777777" w:rsidR="005E0362" w:rsidRDefault="005E0362" w:rsidP="00606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42AEE" w14:textId="77777777" w:rsidR="006062B1" w:rsidRDefault="006062B1">
    <w:pPr>
      <w:pStyle w:val="Header"/>
    </w:pPr>
    <w:r>
      <w:rPr>
        <w:noProof/>
        <w:lang w:eastAsia="en-CA"/>
      </w:rPr>
      <w:drawing>
        <wp:anchor distT="0" distB="0" distL="114300" distR="114300" simplePos="0" relativeHeight="251660288" behindDoc="1" locked="0" layoutInCell="1" allowOverlap="1" wp14:anchorId="205A5578" wp14:editId="448D91A5">
          <wp:simplePos x="0" y="0"/>
          <wp:positionH relativeFrom="column">
            <wp:posOffset>-280035</wp:posOffset>
          </wp:positionH>
          <wp:positionV relativeFrom="paragraph">
            <wp:posOffset>170815</wp:posOffset>
          </wp:positionV>
          <wp:extent cx="2170430" cy="514350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0430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06193180" wp14:editId="0F8CA4B7">
          <wp:simplePos x="0" y="0"/>
          <wp:positionH relativeFrom="column">
            <wp:posOffset>805815</wp:posOffset>
          </wp:positionH>
          <wp:positionV relativeFrom="paragraph">
            <wp:posOffset>-466725</wp:posOffset>
          </wp:positionV>
          <wp:extent cx="4780915" cy="693420"/>
          <wp:effectExtent l="0" t="0" r="63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80915" cy="693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5A52"/>
    <w:multiLevelType w:val="hybridMultilevel"/>
    <w:tmpl w:val="68260A38"/>
    <w:lvl w:ilvl="0" w:tplc="E35604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5A90"/>
    <w:multiLevelType w:val="hybridMultilevel"/>
    <w:tmpl w:val="7C1CD44C"/>
    <w:lvl w:ilvl="0" w:tplc="FC7854B4">
      <w:numFmt w:val="bullet"/>
      <w:lvlText w:val=""/>
      <w:lvlJc w:val="left"/>
      <w:pPr>
        <w:ind w:left="512" w:hanging="360"/>
      </w:pPr>
      <w:rPr>
        <w:rFonts w:ascii="Wingdings" w:eastAsiaTheme="minorHAnsi" w:hAnsi="Wingdings" w:cstheme="minorBidi" w:hint="default"/>
      </w:rPr>
    </w:lvl>
    <w:lvl w:ilvl="1" w:tplc="1009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2" w15:restartNumberingAfterBreak="0">
    <w:nsid w:val="19766872"/>
    <w:multiLevelType w:val="hybridMultilevel"/>
    <w:tmpl w:val="52481E48"/>
    <w:lvl w:ilvl="0" w:tplc="FC7854B4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C15F7"/>
    <w:multiLevelType w:val="hybridMultilevel"/>
    <w:tmpl w:val="9A8A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E13AB"/>
    <w:multiLevelType w:val="hybridMultilevel"/>
    <w:tmpl w:val="7A2E942A"/>
    <w:lvl w:ilvl="0" w:tplc="E35604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102E2"/>
    <w:multiLevelType w:val="hybridMultilevel"/>
    <w:tmpl w:val="4440BA14"/>
    <w:lvl w:ilvl="0" w:tplc="EAF8BB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A7098"/>
    <w:multiLevelType w:val="hybridMultilevel"/>
    <w:tmpl w:val="23D043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807E2"/>
    <w:multiLevelType w:val="hybridMultilevel"/>
    <w:tmpl w:val="2F8C71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12E"/>
    <w:rsid w:val="00095608"/>
    <w:rsid w:val="000E4CD9"/>
    <w:rsid w:val="001551D6"/>
    <w:rsid w:val="001C4CA1"/>
    <w:rsid w:val="00265D7F"/>
    <w:rsid w:val="00285EEE"/>
    <w:rsid w:val="00377010"/>
    <w:rsid w:val="00405AEA"/>
    <w:rsid w:val="00491F9A"/>
    <w:rsid w:val="005E0362"/>
    <w:rsid w:val="006062B1"/>
    <w:rsid w:val="006C0FD9"/>
    <w:rsid w:val="0071264A"/>
    <w:rsid w:val="007B2010"/>
    <w:rsid w:val="007D15E6"/>
    <w:rsid w:val="00875BC4"/>
    <w:rsid w:val="0087745F"/>
    <w:rsid w:val="0093212E"/>
    <w:rsid w:val="00A4704A"/>
    <w:rsid w:val="00BB3043"/>
    <w:rsid w:val="00CB536F"/>
    <w:rsid w:val="00DB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C27D40"/>
  <w15:chartTrackingRefBased/>
  <w15:docId w15:val="{FFE8A0A7-6315-46A5-A085-C0F4909D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CA1"/>
    <w:pPr>
      <w:spacing w:after="200" w:line="276" w:lineRule="auto"/>
    </w:pPr>
    <w:rPr>
      <w:rFonts w:ascii="Calibri" w:hAnsi="Calibri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2B1"/>
  </w:style>
  <w:style w:type="paragraph" w:styleId="Footer">
    <w:name w:val="footer"/>
    <w:basedOn w:val="Normal"/>
    <w:link w:val="FooterChar"/>
    <w:uiPriority w:val="99"/>
    <w:unhideWhenUsed/>
    <w:rsid w:val="00606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2B1"/>
  </w:style>
  <w:style w:type="paragraph" w:styleId="ListParagraph">
    <w:name w:val="List Paragraph"/>
    <w:basedOn w:val="Normal"/>
    <w:link w:val="ListParagraphChar"/>
    <w:uiPriority w:val="34"/>
    <w:qFormat/>
    <w:rsid w:val="0093212E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93212E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3212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4CA1"/>
    <w:pPr>
      <w:spacing w:after="0" w:line="240" w:lineRule="auto"/>
    </w:pPr>
    <w:rPr>
      <w:rFonts w:ascii="Calibri" w:hAnsi="Calibri" w:cs="Times New Roman"/>
      <w:sz w:val="24"/>
      <w:szCs w:val="24"/>
      <w:lang w:val="en-CA"/>
    </w:rPr>
  </w:style>
  <w:style w:type="character" w:customStyle="1" w:styleId="ListParagraphChar">
    <w:name w:val="List Paragraph Char"/>
    <w:link w:val="ListParagraph"/>
    <w:uiPriority w:val="99"/>
    <w:rsid w:val="001C4C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ining%202018\Autotask%20Workplace\RSS%202015\Operational\CLN%20Templates\CALP_CLN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LN fon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32AF8C7832C44ABFA7ADCE04553ED" ma:contentTypeVersion="13" ma:contentTypeDescription="Create a new document." ma:contentTypeScope="" ma:versionID="7aad34b43df78d90b814721bf600af6a">
  <xsd:schema xmlns:xsd="http://www.w3.org/2001/XMLSchema" xmlns:xs="http://www.w3.org/2001/XMLSchema" xmlns:p="http://schemas.microsoft.com/office/2006/metadata/properties" xmlns:ns2="ee23c9a1-2222-40db-acc1-c90ccb2a53b5" xmlns:ns3="44e6f1eb-613a-40b0-8c9d-18e460ddc82e" targetNamespace="http://schemas.microsoft.com/office/2006/metadata/properties" ma:root="true" ma:fieldsID="326caecd48828165aee8f0d650cb8b66" ns2:_="" ns3:_="">
    <xsd:import namespace="ee23c9a1-2222-40db-acc1-c90ccb2a53b5"/>
    <xsd:import namespace="44e6f1eb-613a-40b0-8c9d-18e460ddc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3c9a1-2222-40db-acc1-c90ccb2a53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6f1eb-613a-40b0-8c9d-18e460ddc8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EE5189-CBDF-40C0-95D2-98F117AC4956}"/>
</file>

<file path=customXml/itemProps2.xml><?xml version="1.0" encoding="utf-8"?>
<ds:datastoreItem xmlns:ds="http://schemas.openxmlformats.org/officeDocument/2006/customXml" ds:itemID="{0AFD63B9-1194-4651-A19D-F48D6DC6AB47}"/>
</file>

<file path=customXml/itemProps3.xml><?xml version="1.0" encoding="utf-8"?>
<ds:datastoreItem xmlns:ds="http://schemas.openxmlformats.org/officeDocument/2006/customXml" ds:itemID="{C21663C0-0031-436B-B53B-D369AE242BF6}"/>
</file>

<file path=docProps/app.xml><?xml version="1.0" encoding="utf-8"?>
<Properties xmlns="http://schemas.openxmlformats.org/officeDocument/2006/extended-properties" xmlns:vt="http://schemas.openxmlformats.org/officeDocument/2006/docPropsVTypes">
  <Template>CALP_CLN template portrait</Template>
  <TotalTime>4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CLN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Training 2018</dc:creator>
  <cp:keywords/>
  <dc:description/>
  <cp:lastModifiedBy>Lisa Dickner</cp:lastModifiedBy>
  <cp:revision>2</cp:revision>
  <dcterms:created xsi:type="dcterms:W3CDTF">2021-08-12T23:19:00Z</dcterms:created>
  <dcterms:modified xsi:type="dcterms:W3CDTF">2021-08-12T23:19:00Z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0x010100A1C32AF8C7832C44ABFA7ADCE04553ED</vt:lpwstr>
  </property>
</Properties>
</file>